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BEB9" w14:textId="6BEDB37D" w:rsidR="00D617B4" w:rsidRPr="00052C2E" w:rsidRDefault="00FB7CBF" w:rsidP="00052C2E">
      <w:pPr>
        <w:pStyle w:val="Heading1"/>
      </w:pPr>
      <w:r w:rsidRPr="00052C2E">
        <w:t>LOCAL WORKFORCE DEVELOPMENT BOARD</w:t>
      </w:r>
      <w:r w:rsidR="009428D9" w:rsidRPr="00052C2E">
        <w:t xml:space="preserve"> </w:t>
      </w:r>
    </w:p>
    <w:p w14:paraId="7477076D" w14:textId="76393426" w:rsidR="00FB7CBF" w:rsidRPr="00D617B4" w:rsidRDefault="00FB7CBF" w:rsidP="00052C2E">
      <w:pPr>
        <w:pStyle w:val="Heading1"/>
      </w:pPr>
      <w:r w:rsidRPr="00D617B4">
        <w:t>NOMINATION SLATE</w:t>
      </w:r>
      <w:r w:rsidR="00D617B4" w:rsidRPr="00D617B4">
        <w:t xml:space="preserve"> </w:t>
      </w:r>
      <w:r w:rsidR="00052C2E">
        <w:br/>
      </w:r>
      <w:r w:rsidR="00052C2E" w:rsidRPr="00052C2E">
        <w:rPr>
          <w:b w:val="0"/>
          <w:bCs/>
        </w:rPr>
        <w:t>10/2023 Accessible Word Version</w:t>
      </w:r>
    </w:p>
    <w:p w14:paraId="2DEDD23F" w14:textId="765E9CF8" w:rsidR="00FB7CBF" w:rsidRDefault="00FB7CBF" w:rsidP="00141AC3">
      <w:r w:rsidRPr="00052C2E">
        <w:rPr>
          <w:rStyle w:val="Heading2Char"/>
        </w:rPr>
        <w:t>Instructions:</w:t>
      </w:r>
      <w:r w:rsidRPr="00FB7CBF">
        <w:t xml:space="preserve"> </w:t>
      </w:r>
      <w:r w:rsidR="00052C2E">
        <w:br/>
      </w:r>
      <w:r w:rsidRPr="00FB7CBF">
        <w:t xml:space="preserve">Please </w:t>
      </w:r>
      <w:r w:rsidR="000461C4" w:rsidRPr="00141AC3">
        <w:rPr>
          <w:b/>
          <w:bCs/>
        </w:rPr>
        <w:t>TYPE</w:t>
      </w:r>
      <w:r w:rsidRPr="00FB7CBF">
        <w:t xml:space="preserve"> the appropriate information after each colon.</w:t>
      </w:r>
      <w:r w:rsidR="00052C2E">
        <w:br/>
        <w:t xml:space="preserve">Use arrow keys to navigate to next line.  </w:t>
      </w:r>
      <w:r w:rsidR="00052C2E">
        <w:br/>
        <w:t xml:space="preserve">Please use </w:t>
      </w:r>
      <w:proofErr w:type="spellStart"/>
      <w:r w:rsidR="00052C2E">
        <w:t>Ctl</w:t>
      </w:r>
      <w:proofErr w:type="spellEnd"/>
      <w:r w:rsidR="00052C2E">
        <w:t>-Enter if line breaks are needed to avoid renumbering.</w:t>
      </w:r>
    </w:p>
    <w:p w14:paraId="310C32E1" w14:textId="72E1E181" w:rsidR="00141AC3" w:rsidRPr="00DD7C3E" w:rsidRDefault="00141AC3" w:rsidP="00052C2E">
      <w:pPr>
        <w:pStyle w:val="Heading2"/>
      </w:pPr>
      <w:r w:rsidRPr="00DD7C3E">
        <w:t>Nominee Information</w:t>
      </w:r>
    </w:p>
    <w:p w14:paraId="6009E93E" w14:textId="2E69AE12" w:rsidR="00052C2E" w:rsidRPr="00FB7CBF" w:rsidRDefault="00FB7CBF" w:rsidP="00052C2E">
      <w:pPr>
        <w:pStyle w:val="ListParagraph"/>
        <w:numPr>
          <w:ilvl w:val="0"/>
          <w:numId w:val="2"/>
        </w:numPr>
      </w:pPr>
      <w:r w:rsidRPr="00FB7CBF">
        <w:t>Workforce Ar</w:t>
      </w:r>
      <w:r w:rsidR="00052C2E">
        <w:t>ea:</w:t>
      </w:r>
    </w:p>
    <w:p w14:paraId="30023109" w14:textId="4C5DA253" w:rsidR="00FB7CBF" w:rsidRPr="00FB7CBF" w:rsidRDefault="00FB7CBF" w:rsidP="00FB7CBF">
      <w:pPr>
        <w:pStyle w:val="ListParagraph"/>
        <w:numPr>
          <w:ilvl w:val="0"/>
          <w:numId w:val="2"/>
        </w:numPr>
      </w:pPr>
      <w:r w:rsidRPr="00FB7CBF">
        <w:t>Name of Nominee:</w:t>
      </w:r>
    </w:p>
    <w:p w14:paraId="5F1FE55C" w14:textId="4E271501" w:rsidR="00FB7CBF" w:rsidRPr="00FB7CBF" w:rsidRDefault="00FB7CBF" w:rsidP="00FB7CBF">
      <w:pPr>
        <w:pStyle w:val="ListParagraph"/>
        <w:numPr>
          <w:ilvl w:val="0"/>
          <w:numId w:val="2"/>
        </w:numPr>
      </w:pPr>
      <w:r w:rsidRPr="00FB7CBF">
        <w:t>Organization Representing:</w:t>
      </w:r>
    </w:p>
    <w:p w14:paraId="65AED203" w14:textId="336894F4" w:rsidR="00FB7CBF" w:rsidRPr="00FB7CBF" w:rsidRDefault="00FB7CBF" w:rsidP="00FB7CBF">
      <w:pPr>
        <w:pStyle w:val="ListParagraph"/>
        <w:numPr>
          <w:ilvl w:val="0"/>
          <w:numId w:val="2"/>
        </w:numPr>
      </w:pPr>
      <w:r w:rsidRPr="00FB7CBF">
        <w:t>Position/Title:</w:t>
      </w:r>
    </w:p>
    <w:p w14:paraId="7EBBA3E3" w14:textId="7755219D" w:rsidR="00FB7CBF" w:rsidRPr="00FB7CBF" w:rsidRDefault="000967B9" w:rsidP="00FB7CBF">
      <w:pPr>
        <w:pStyle w:val="ListParagraph"/>
        <w:numPr>
          <w:ilvl w:val="0"/>
          <w:numId w:val="2"/>
        </w:numPr>
      </w:pPr>
      <w:r>
        <w:t xml:space="preserve">FULL </w:t>
      </w:r>
      <w:r w:rsidR="00FB7CBF" w:rsidRPr="00FB7CBF">
        <w:t>Mailing Address:</w:t>
      </w:r>
    </w:p>
    <w:p w14:paraId="7F8B43C1" w14:textId="581D798C" w:rsidR="00FB7CBF" w:rsidRPr="00FB7CBF" w:rsidRDefault="00FB7CBF" w:rsidP="00FB7CBF">
      <w:pPr>
        <w:pStyle w:val="ListParagraph"/>
        <w:numPr>
          <w:ilvl w:val="0"/>
          <w:numId w:val="2"/>
        </w:numPr>
      </w:pPr>
      <w:r w:rsidRPr="00FB7CBF">
        <w:t>Daytime Phone Number:</w:t>
      </w:r>
    </w:p>
    <w:p w14:paraId="1CB352E7" w14:textId="5D77CDC2" w:rsidR="00FB7CBF" w:rsidRPr="00FB7CBF" w:rsidRDefault="00FB7CBF" w:rsidP="00FB7CBF">
      <w:pPr>
        <w:pStyle w:val="ListParagraph"/>
        <w:numPr>
          <w:ilvl w:val="0"/>
          <w:numId w:val="2"/>
        </w:numPr>
      </w:pPr>
      <w:r w:rsidRPr="00FB7CBF">
        <w:t>Email:</w:t>
      </w:r>
    </w:p>
    <w:p w14:paraId="26803146" w14:textId="77777777" w:rsidR="00FB7CBF" w:rsidRPr="00FB7CBF" w:rsidRDefault="00FB7CBF" w:rsidP="00FB7CBF">
      <w:pPr>
        <w:pStyle w:val="ListParagraph"/>
        <w:numPr>
          <w:ilvl w:val="0"/>
          <w:numId w:val="2"/>
        </w:numPr>
      </w:pPr>
      <w:r w:rsidRPr="00FB7CBF">
        <w:t>Gender: (Type an X after the colon next to the nominee’s gender.)</w:t>
      </w:r>
    </w:p>
    <w:p w14:paraId="1EEF1D9A" w14:textId="069000B5" w:rsidR="00FB7CBF" w:rsidRPr="00FB7CBF" w:rsidRDefault="00FB7CBF" w:rsidP="00FB7CBF">
      <w:pPr>
        <w:pStyle w:val="ListParagraph"/>
        <w:numPr>
          <w:ilvl w:val="1"/>
          <w:numId w:val="2"/>
        </w:numPr>
      </w:pPr>
      <w:r w:rsidRPr="00FB7CBF">
        <w:t>Male:</w:t>
      </w:r>
    </w:p>
    <w:p w14:paraId="564F683F" w14:textId="5E33DC1C" w:rsidR="00FB7CBF" w:rsidRPr="00FB7CBF" w:rsidRDefault="00FB7CBF" w:rsidP="00FB7CBF">
      <w:pPr>
        <w:pStyle w:val="ListParagraph"/>
        <w:numPr>
          <w:ilvl w:val="1"/>
          <w:numId w:val="2"/>
        </w:numPr>
      </w:pPr>
      <w:r w:rsidRPr="00FB7CBF">
        <w:t>Female:</w:t>
      </w:r>
    </w:p>
    <w:p w14:paraId="3F5F27C8" w14:textId="77777777" w:rsidR="00FB7CBF" w:rsidRPr="00FB7CBF" w:rsidRDefault="00FB7CBF" w:rsidP="00FB7CBF">
      <w:pPr>
        <w:pStyle w:val="ListParagraph"/>
        <w:numPr>
          <w:ilvl w:val="0"/>
          <w:numId w:val="2"/>
        </w:numPr>
      </w:pPr>
      <w:r w:rsidRPr="00FB7CBF">
        <w:t>Race: (Type an X after the colon next to the nominee’s race.)</w:t>
      </w:r>
    </w:p>
    <w:p w14:paraId="4085F6E7" w14:textId="081EDB30" w:rsidR="00FB7CBF" w:rsidRPr="00FB7CBF" w:rsidRDefault="00FB7CBF" w:rsidP="00FB7CBF">
      <w:pPr>
        <w:pStyle w:val="ListParagraph"/>
        <w:numPr>
          <w:ilvl w:val="1"/>
          <w:numId w:val="2"/>
        </w:numPr>
      </w:pPr>
      <w:r w:rsidRPr="00FB7CBF">
        <w:t>White:</w:t>
      </w:r>
    </w:p>
    <w:p w14:paraId="6E5DCE30" w14:textId="5EDABA03" w:rsidR="00FB7CBF" w:rsidRPr="00FB7CBF" w:rsidRDefault="00FB7CBF" w:rsidP="00FB7CBF">
      <w:pPr>
        <w:pStyle w:val="ListParagraph"/>
        <w:numPr>
          <w:ilvl w:val="1"/>
          <w:numId w:val="2"/>
        </w:numPr>
      </w:pPr>
      <w:r w:rsidRPr="00FB7CBF">
        <w:t>Asian:</w:t>
      </w:r>
    </w:p>
    <w:p w14:paraId="1FBBF236" w14:textId="03E40D31" w:rsidR="00FB7CBF" w:rsidRPr="00FB7CBF" w:rsidRDefault="00FB7CBF" w:rsidP="00FB7CBF">
      <w:pPr>
        <w:pStyle w:val="ListParagraph"/>
        <w:numPr>
          <w:ilvl w:val="1"/>
          <w:numId w:val="2"/>
        </w:numPr>
      </w:pPr>
      <w:r w:rsidRPr="00FB7CBF">
        <w:t>Black/African American:</w:t>
      </w:r>
    </w:p>
    <w:p w14:paraId="46CF33C8" w14:textId="267BE013" w:rsidR="00FB7CBF" w:rsidRPr="00FB7CBF" w:rsidRDefault="00FB7CBF" w:rsidP="00FB7CBF">
      <w:pPr>
        <w:pStyle w:val="ListParagraph"/>
        <w:numPr>
          <w:ilvl w:val="1"/>
          <w:numId w:val="2"/>
        </w:numPr>
      </w:pPr>
      <w:r w:rsidRPr="00FB7CBF">
        <w:t>American Indian/Alaska Native/Nativ</w:t>
      </w:r>
      <w:r w:rsidR="00D617B4">
        <w:t xml:space="preserve">e Hawai’ian: </w:t>
      </w:r>
    </w:p>
    <w:p w14:paraId="160251B5" w14:textId="49633A38" w:rsidR="00FB7CBF" w:rsidRPr="00FB7CBF" w:rsidRDefault="00FB7CBF" w:rsidP="00FB7CBF">
      <w:pPr>
        <w:pStyle w:val="ListParagraph"/>
        <w:numPr>
          <w:ilvl w:val="1"/>
          <w:numId w:val="2"/>
        </w:numPr>
      </w:pPr>
      <w:r w:rsidRPr="00FB7CBF">
        <w:t>Other Race:</w:t>
      </w:r>
    </w:p>
    <w:p w14:paraId="72053C41" w14:textId="77777777" w:rsidR="00FB7CBF" w:rsidRPr="00FB7CBF" w:rsidRDefault="00FB7CBF" w:rsidP="00FB7CBF">
      <w:pPr>
        <w:pStyle w:val="ListParagraph"/>
        <w:numPr>
          <w:ilvl w:val="0"/>
          <w:numId w:val="2"/>
        </w:numPr>
      </w:pPr>
      <w:r w:rsidRPr="00FB7CBF">
        <w:t>Does candidate consider themselves of Hispanic/Spanish/Latino Origin? (Type an X after the yes or no colon.)</w:t>
      </w:r>
    </w:p>
    <w:p w14:paraId="4DE58FF6" w14:textId="77777777" w:rsidR="00FB7CBF" w:rsidRPr="00FB7CBF" w:rsidRDefault="00FB7CBF" w:rsidP="00FB7CBF">
      <w:pPr>
        <w:pStyle w:val="ListParagraph"/>
        <w:numPr>
          <w:ilvl w:val="1"/>
          <w:numId w:val="2"/>
        </w:numPr>
      </w:pPr>
      <w:r w:rsidRPr="00FB7CBF">
        <w:lastRenderedPageBreak/>
        <w:t>Yes:</w:t>
      </w:r>
    </w:p>
    <w:p w14:paraId="7AD09E11" w14:textId="1A58528A" w:rsidR="00FB7CBF" w:rsidRPr="00FB7CBF" w:rsidRDefault="00FB7CBF" w:rsidP="00FB7CBF">
      <w:pPr>
        <w:pStyle w:val="ListParagraph"/>
        <w:numPr>
          <w:ilvl w:val="1"/>
          <w:numId w:val="2"/>
        </w:numPr>
      </w:pPr>
      <w:r w:rsidRPr="00FB7CBF">
        <w:t>No</w:t>
      </w:r>
      <w:r w:rsidR="0051590E">
        <w:t>:</w:t>
      </w:r>
    </w:p>
    <w:p w14:paraId="304CD9E1" w14:textId="77777777" w:rsidR="00FB7CBF" w:rsidRPr="00FB7CBF" w:rsidRDefault="00FB7CBF" w:rsidP="00FB7CBF">
      <w:pPr>
        <w:pStyle w:val="ListParagraph"/>
        <w:numPr>
          <w:ilvl w:val="0"/>
          <w:numId w:val="2"/>
        </w:numPr>
      </w:pPr>
      <w:r w:rsidRPr="00FB7CBF">
        <w:t>Reference Item 3: (Enter any applicable Employer TWC Tax Account Number(s) after each colon.)</w:t>
      </w:r>
    </w:p>
    <w:p w14:paraId="0F4F4F34" w14:textId="26C5A088" w:rsidR="00FB7CBF" w:rsidRPr="00FB7CBF" w:rsidRDefault="00FB7CBF" w:rsidP="00FB7CBF">
      <w:pPr>
        <w:pStyle w:val="ListParagraph"/>
        <w:numPr>
          <w:ilvl w:val="1"/>
          <w:numId w:val="2"/>
        </w:numPr>
      </w:pPr>
      <w:r w:rsidRPr="00FB7CBF">
        <w:t>TWC Tax Account Number:</w:t>
      </w:r>
    </w:p>
    <w:p w14:paraId="709E35C9" w14:textId="32028C1A" w:rsidR="00FB7CBF" w:rsidRPr="00FB7CBF" w:rsidRDefault="00FB7CBF" w:rsidP="00FB7CBF">
      <w:pPr>
        <w:pStyle w:val="ListParagraph"/>
        <w:numPr>
          <w:ilvl w:val="1"/>
          <w:numId w:val="2"/>
        </w:numPr>
      </w:pPr>
      <w:r w:rsidRPr="00FB7CBF">
        <w:t>TWC Tax Account Number:</w:t>
      </w:r>
    </w:p>
    <w:p w14:paraId="3D9E8502" w14:textId="103DE839" w:rsidR="00FB7CBF" w:rsidRDefault="00FB7CBF" w:rsidP="00FB7CBF">
      <w:pPr>
        <w:pStyle w:val="ListParagraph"/>
        <w:numPr>
          <w:ilvl w:val="1"/>
          <w:numId w:val="2"/>
        </w:numPr>
      </w:pPr>
      <w:r w:rsidRPr="00FB7CBF">
        <w:t>TWC Tax Account Number:</w:t>
      </w:r>
    </w:p>
    <w:p w14:paraId="21D81D4E" w14:textId="17F78B0F" w:rsidR="00FB7CBF" w:rsidRPr="00FB7CBF" w:rsidRDefault="00FB7CBF" w:rsidP="00FB7CBF">
      <w:pPr>
        <w:pStyle w:val="ListParagraph"/>
        <w:numPr>
          <w:ilvl w:val="0"/>
          <w:numId w:val="2"/>
        </w:numPr>
      </w:pPr>
      <w:r w:rsidRPr="00FB7CBF">
        <w:t>Total Number of Employees associated with Employer TWC Tax Account Numbers listed in Item 11</w:t>
      </w:r>
      <w:r w:rsidR="000967B9">
        <w:t>,</w:t>
      </w:r>
      <w:r w:rsidR="00D617B4">
        <w:t xml:space="preserve"> if known </w:t>
      </w:r>
      <w:r w:rsidRPr="00FB7CBF">
        <w:t xml:space="preserve">(enter number after the colon): </w:t>
      </w:r>
    </w:p>
    <w:p w14:paraId="7AE8FE45" w14:textId="6A6A6F54" w:rsidR="00FB7CBF" w:rsidRDefault="00FB7CBF" w:rsidP="00FB7CBF">
      <w:pPr>
        <w:pStyle w:val="ListParagraph"/>
        <w:numPr>
          <w:ilvl w:val="0"/>
          <w:numId w:val="2"/>
        </w:numPr>
      </w:pPr>
      <w:r w:rsidRPr="00FB7CBF">
        <w:t>Please indicate the Workforce Board category the nominee represents (</w:t>
      </w:r>
      <w:r w:rsidR="00246DF4" w:rsidRPr="00FB7CBF">
        <w:t>Type an X</w:t>
      </w:r>
      <w:r w:rsidR="00A74D51">
        <w:t xml:space="preserve"> after the colon</w:t>
      </w:r>
      <w:r w:rsidR="00246DF4" w:rsidRPr="00FB7CBF">
        <w:t xml:space="preserve"> </w:t>
      </w:r>
      <w:r w:rsidR="00BD79CD">
        <w:t>to indicat</w:t>
      </w:r>
      <w:r w:rsidR="002B2694">
        <w:t>e</w:t>
      </w:r>
      <w:r w:rsidR="00BD79CD">
        <w:t xml:space="preserve"> the category. </w:t>
      </w:r>
      <w:r w:rsidR="00BD79CD" w:rsidRPr="00BD79CD">
        <w:rPr>
          <w:b/>
          <w:bCs/>
        </w:rPr>
        <w:t xml:space="preserve">Choose </w:t>
      </w:r>
      <w:r w:rsidR="00BD79CD">
        <w:rPr>
          <w:b/>
          <w:bCs/>
        </w:rPr>
        <w:t>O</w:t>
      </w:r>
      <w:r w:rsidR="00BD79CD" w:rsidRPr="00BD79CD">
        <w:rPr>
          <w:b/>
          <w:bCs/>
        </w:rPr>
        <w:t xml:space="preserve">nly </w:t>
      </w:r>
      <w:r w:rsidR="00BD79CD">
        <w:rPr>
          <w:b/>
          <w:bCs/>
        </w:rPr>
        <w:t>O</w:t>
      </w:r>
      <w:r w:rsidR="00BD79CD" w:rsidRPr="00BD79CD">
        <w:rPr>
          <w:b/>
          <w:bCs/>
        </w:rPr>
        <w:t>ne</w:t>
      </w:r>
      <w:r w:rsidR="00AF7B6E">
        <w:rPr>
          <w:b/>
          <w:bCs/>
        </w:rPr>
        <w:t xml:space="preserve"> Category</w:t>
      </w:r>
      <w:r w:rsidRPr="00FB7CBF">
        <w:t>)</w:t>
      </w:r>
    </w:p>
    <w:p w14:paraId="191A9D5F" w14:textId="29F26499" w:rsidR="00FB7CBF" w:rsidRDefault="00C038D5" w:rsidP="00A74D51">
      <w:pPr>
        <w:pStyle w:val="ListParagraph"/>
        <w:numPr>
          <w:ilvl w:val="1"/>
          <w:numId w:val="2"/>
        </w:numPr>
      </w:pPr>
      <w:r w:rsidRPr="00C038D5">
        <w:t>Private Sector Large</w:t>
      </w:r>
      <w:r w:rsidR="00D617B4">
        <w:t xml:space="preserve"> </w:t>
      </w:r>
      <w:r w:rsidRPr="00C038D5">
        <w:t>For-Profit Business (</w:t>
      </w:r>
      <w:r w:rsidR="00D617B4">
        <w:t>=</w:t>
      </w:r>
      <w:r w:rsidRPr="00C038D5">
        <w:t>500 employees or more)</w:t>
      </w:r>
      <w:r w:rsidR="00481841">
        <w:t>:</w:t>
      </w:r>
    </w:p>
    <w:p w14:paraId="2C713641" w14:textId="417261F5" w:rsidR="00DA771D" w:rsidRDefault="00DA771D" w:rsidP="00A74D51">
      <w:pPr>
        <w:pStyle w:val="ListParagraph"/>
        <w:numPr>
          <w:ilvl w:val="1"/>
          <w:numId w:val="2"/>
        </w:numPr>
      </w:pPr>
      <w:r w:rsidRPr="00D50E7B">
        <w:t>Private Sector Small</w:t>
      </w:r>
      <w:r w:rsidR="00D617B4">
        <w:t xml:space="preserve"> </w:t>
      </w:r>
      <w:r w:rsidRPr="00D50E7B">
        <w:t>For-Profit Business (fewer than 500 employees)</w:t>
      </w:r>
      <w:r w:rsidR="00481841">
        <w:t>:</w:t>
      </w:r>
    </w:p>
    <w:p w14:paraId="4C0A8B29" w14:textId="0B5E2D53" w:rsidR="00DA771D" w:rsidRDefault="006F3B06" w:rsidP="00A74D51">
      <w:pPr>
        <w:pStyle w:val="ListParagraph"/>
        <w:numPr>
          <w:ilvl w:val="1"/>
          <w:numId w:val="2"/>
        </w:numPr>
      </w:pPr>
      <w:r w:rsidRPr="00D50E7B">
        <w:t>Other</w:t>
      </w:r>
      <w:r w:rsidRPr="00A74D51">
        <w:rPr>
          <w:spacing w:val="-13"/>
        </w:rPr>
        <w:t xml:space="preserve"> </w:t>
      </w:r>
      <w:r w:rsidRPr="00D50E7B">
        <w:t>Private</w:t>
      </w:r>
      <w:r w:rsidRPr="00A74D51">
        <w:rPr>
          <w:spacing w:val="-12"/>
        </w:rPr>
        <w:t xml:space="preserve"> </w:t>
      </w:r>
      <w:r w:rsidRPr="00D50E7B">
        <w:t>Sector</w:t>
      </w:r>
      <w:r w:rsidR="00481841">
        <w:t>:</w:t>
      </w:r>
    </w:p>
    <w:p w14:paraId="0A23C9D0" w14:textId="214912AD" w:rsidR="006F3B06" w:rsidRDefault="00742594" w:rsidP="00A74D51">
      <w:pPr>
        <w:pStyle w:val="ListParagraph"/>
        <w:numPr>
          <w:ilvl w:val="1"/>
          <w:numId w:val="2"/>
        </w:numPr>
      </w:pPr>
      <w:r w:rsidRPr="00D50E7B">
        <w:t>Education</w:t>
      </w:r>
      <w:r w:rsidR="00481841">
        <w:t>:</w:t>
      </w:r>
    </w:p>
    <w:p w14:paraId="750A993F" w14:textId="6E507FF0" w:rsidR="00742594" w:rsidRDefault="00484D84" w:rsidP="00A74D51">
      <w:pPr>
        <w:pStyle w:val="ListParagraph"/>
        <w:numPr>
          <w:ilvl w:val="1"/>
          <w:numId w:val="2"/>
        </w:numPr>
      </w:pPr>
      <w:r w:rsidRPr="00D50E7B">
        <w:t>Literacy</w:t>
      </w:r>
      <w:r w:rsidRPr="00A74D51">
        <w:rPr>
          <w:spacing w:val="-5"/>
        </w:rPr>
        <w:t xml:space="preserve"> </w:t>
      </w:r>
      <w:r w:rsidRPr="00D50E7B">
        <w:t>Council</w:t>
      </w:r>
      <w:r w:rsidR="00481841">
        <w:t>:</w:t>
      </w:r>
    </w:p>
    <w:p w14:paraId="0F15A517" w14:textId="53F80E7C" w:rsidR="00484D84" w:rsidRDefault="00526843" w:rsidP="00A74D51">
      <w:pPr>
        <w:pStyle w:val="ListParagraph"/>
        <w:numPr>
          <w:ilvl w:val="1"/>
          <w:numId w:val="2"/>
        </w:numPr>
      </w:pPr>
      <w:r w:rsidRPr="00D50E7B">
        <w:t>Economic</w:t>
      </w:r>
      <w:r w:rsidRPr="00A74D51">
        <w:rPr>
          <w:spacing w:val="-5"/>
        </w:rPr>
        <w:t xml:space="preserve"> </w:t>
      </w:r>
      <w:r w:rsidRPr="00D50E7B">
        <w:t>Development</w:t>
      </w:r>
      <w:r w:rsidR="00481841">
        <w:t>:</w:t>
      </w:r>
    </w:p>
    <w:p w14:paraId="11B1640B" w14:textId="319C4B0D" w:rsidR="00526843" w:rsidRDefault="00293D53" w:rsidP="00A74D51">
      <w:pPr>
        <w:pStyle w:val="ListParagraph"/>
        <w:numPr>
          <w:ilvl w:val="1"/>
          <w:numId w:val="2"/>
        </w:numPr>
      </w:pPr>
      <w:r w:rsidRPr="00D50E7B">
        <w:t>Vocational</w:t>
      </w:r>
      <w:r w:rsidRPr="00A74D51">
        <w:rPr>
          <w:spacing w:val="-6"/>
        </w:rPr>
        <w:t xml:space="preserve"> </w:t>
      </w:r>
      <w:r w:rsidRPr="00D50E7B">
        <w:t>Rehabilitation</w:t>
      </w:r>
      <w:r w:rsidR="00481841">
        <w:t>:</w:t>
      </w:r>
    </w:p>
    <w:p w14:paraId="616F0487" w14:textId="42B840D7" w:rsidR="00293D53" w:rsidRDefault="00232E77" w:rsidP="00A74D51">
      <w:pPr>
        <w:pStyle w:val="ListParagraph"/>
        <w:numPr>
          <w:ilvl w:val="1"/>
          <w:numId w:val="2"/>
        </w:numPr>
      </w:pPr>
      <w:r w:rsidRPr="00D50E7B">
        <w:t>Public Employment Service (TWC</w:t>
      </w:r>
      <w:r>
        <w:t>)</w:t>
      </w:r>
      <w:r w:rsidR="00481841">
        <w:t>:</w:t>
      </w:r>
    </w:p>
    <w:p w14:paraId="62B7136C" w14:textId="4BBD92DF" w:rsidR="00232E77" w:rsidRDefault="000B1EE7" w:rsidP="00A74D51">
      <w:pPr>
        <w:pStyle w:val="ListParagraph"/>
        <w:numPr>
          <w:ilvl w:val="1"/>
          <w:numId w:val="2"/>
        </w:numPr>
      </w:pPr>
      <w:r w:rsidRPr="00D50E7B">
        <w:t>Adult Basic and Continuing</w:t>
      </w:r>
      <w:r w:rsidRPr="00A74D51">
        <w:rPr>
          <w:spacing w:val="-23"/>
        </w:rPr>
        <w:t xml:space="preserve"> </w:t>
      </w:r>
      <w:r w:rsidRPr="00D50E7B">
        <w:t>Education</w:t>
      </w:r>
      <w:r w:rsidR="00060C34">
        <w:t>:</w:t>
      </w:r>
    </w:p>
    <w:p w14:paraId="6334F8D1" w14:textId="2A1D93D8" w:rsidR="000B1EE7" w:rsidRDefault="00FC043B" w:rsidP="00A74D51">
      <w:pPr>
        <w:pStyle w:val="ListParagraph"/>
        <w:numPr>
          <w:ilvl w:val="1"/>
          <w:numId w:val="2"/>
        </w:numPr>
      </w:pPr>
      <w:r w:rsidRPr="00D50E7B">
        <w:t>Organized Labor</w:t>
      </w:r>
      <w:r w:rsidR="00060C34">
        <w:t>:</w:t>
      </w:r>
    </w:p>
    <w:p w14:paraId="65C5A1B9" w14:textId="551F3ABF" w:rsidR="00FC043B" w:rsidRDefault="00911E95" w:rsidP="00A74D51">
      <w:pPr>
        <w:pStyle w:val="ListParagraph"/>
        <w:numPr>
          <w:ilvl w:val="1"/>
          <w:numId w:val="2"/>
        </w:numPr>
      </w:pPr>
      <w:r w:rsidRPr="00D50E7B">
        <w:t>Community-Based Organization</w:t>
      </w:r>
      <w:r w:rsidRPr="00A74D51">
        <w:rPr>
          <w:spacing w:val="-16"/>
        </w:rPr>
        <w:t xml:space="preserve"> </w:t>
      </w:r>
      <w:r w:rsidRPr="00D50E7B">
        <w:t>(CBO)</w:t>
      </w:r>
      <w:r w:rsidR="00060C34">
        <w:t>:</w:t>
      </w:r>
    </w:p>
    <w:p w14:paraId="796A73F0" w14:textId="19D9D724" w:rsidR="00911E95" w:rsidRDefault="00A70A5B" w:rsidP="00A74D51">
      <w:pPr>
        <w:pStyle w:val="ListParagraph"/>
        <w:numPr>
          <w:ilvl w:val="1"/>
          <w:numId w:val="2"/>
        </w:numPr>
      </w:pPr>
      <w:r w:rsidRPr="00D50E7B">
        <w:t>Public Assistance</w:t>
      </w:r>
      <w:r w:rsidR="00060C34">
        <w:t>:</w:t>
      </w:r>
    </w:p>
    <w:p w14:paraId="40FD4D83" w14:textId="76E7133C" w:rsidR="00374C19" w:rsidRDefault="00FC4C2F" w:rsidP="00374C19">
      <w:pPr>
        <w:pStyle w:val="ListParagraph"/>
        <w:numPr>
          <w:ilvl w:val="1"/>
          <w:numId w:val="2"/>
        </w:numPr>
      </w:pPr>
      <w:r>
        <w:t>Child Care Workforce</w:t>
      </w:r>
      <w:r w:rsidR="00060C34">
        <w:t>:</w:t>
      </w:r>
    </w:p>
    <w:p w14:paraId="595F698B" w14:textId="4A262E1B" w:rsidR="00F04495" w:rsidRPr="001107B2" w:rsidRDefault="00C32337" w:rsidP="00F04495">
      <w:pPr>
        <w:pStyle w:val="ListParagraph"/>
        <w:numPr>
          <w:ilvl w:val="0"/>
          <w:numId w:val="2"/>
        </w:numPr>
      </w:pPr>
      <w:r w:rsidRPr="003337B5">
        <w:rPr>
          <w:b/>
          <w:bCs/>
        </w:rPr>
        <w:t>Special Board Requirements:</w:t>
      </w:r>
      <w:r>
        <w:t xml:space="preserve"> </w:t>
      </w:r>
      <w:r w:rsidR="00BC5733">
        <w:t>Is the nominee</w:t>
      </w:r>
      <w:r w:rsidR="00606673" w:rsidRPr="00176DA7">
        <w:t xml:space="preserve"> a </w:t>
      </w:r>
      <w:r w:rsidR="00606673" w:rsidRPr="00374C19">
        <w:rPr>
          <w:b/>
          <w:bCs/>
        </w:rPr>
        <w:t xml:space="preserve">veteran and actively engaged </w:t>
      </w:r>
      <w:r w:rsidR="00606673" w:rsidRPr="00176DA7">
        <w:t>in the field of veterans’ affairs or services</w:t>
      </w:r>
      <w:r w:rsidR="00871967">
        <w:t xml:space="preserve"> </w:t>
      </w:r>
      <w:r w:rsidR="00871967" w:rsidRPr="00374C19">
        <w:rPr>
          <w:u w:color="000000"/>
        </w:rPr>
        <w:t>(</w:t>
      </w:r>
      <w:r w:rsidR="00871967" w:rsidRPr="00FB7CBF">
        <w:t xml:space="preserve">Type an X after the colon </w:t>
      </w:r>
      <w:r w:rsidR="00871967" w:rsidRPr="00374C19">
        <w:rPr>
          <w:u w:color="000000"/>
        </w:rPr>
        <w:t>to</w:t>
      </w:r>
      <w:r w:rsidR="001107B2">
        <w:rPr>
          <w:u w:color="000000"/>
        </w:rPr>
        <w:t xml:space="preserve"> indicate yes or no</w:t>
      </w:r>
      <w:r w:rsidR="00871967" w:rsidRPr="00374C19">
        <w:rPr>
          <w:u w:color="000000"/>
        </w:rPr>
        <w:t>)</w:t>
      </w:r>
      <w:r w:rsidR="0051590E">
        <w:rPr>
          <w:u w:color="000000"/>
        </w:rPr>
        <w:t>:</w:t>
      </w:r>
    </w:p>
    <w:p w14:paraId="100C73E4" w14:textId="4EC9447D" w:rsidR="001107B2" w:rsidRPr="001107B2" w:rsidRDefault="001107B2" w:rsidP="001107B2">
      <w:pPr>
        <w:pStyle w:val="ListParagraph"/>
        <w:numPr>
          <w:ilvl w:val="1"/>
          <w:numId w:val="2"/>
        </w:numPr>
      </w:pPr>
      <w:r>
        <w:rPr>
          <w:u w:color="000000"/>
        </w:rPr>
        <w:t>Yes</w:t>
      </w:r>
      <w:r w:rsidR="00085ED1">
        <w:rPr>
          <w:u w:color="000000"/>
        </w:rPr>
        <w:t>:</w:t>
      </w:r>
    </w:p>
    <w:p w14:paraId="78629E23" w14:textId="1A555E02" w:rsidR="001107B2" w:rsidRPr="00F04495" w:rsidRDefault="001107B2" w:rsidP="001107B2">
      <w:pPr>
        <w:pStyle w:val="ListParagraph"/>
        <w:numPr>
          <w:ilvl w:val="1"/>
          <w:numId w:val="2"/>
        </w:numPr>
      </w:pPr>
      <w:r>
        <w:rPr>
          <w:u w:color="000000"/>
        </w:rPr>
        <w:t>No</w:t>
      </w:r>
      <w:r w:rsidR="00085ED1">
        <w:rPr>
          <w:u w:color="000000"/>
        </w:rPr>
        <w:t>:</w:t>
      </w:r>
    </w:p>
    <w:p w14:paraId="7DE1A4A1" w14:textId="3E63A744" w:rsidR="00F04495" w:rsidRPr="00052C2E" w:rsidRDefault="00592F53" w:rsidP="001107B2">
      <w:pPr>
        <w:pStyle w:val="ListParagraph"/>
        <w:numPr>
          <w:ilvl w:val="0"/>
          <w:numId w:val="2"/>
        </w:numPr>
        <w:rPr>
          <w:b/>
          <w:bCs/>
        </w:rPr>
      </w:pPr>
      <w:r w:rsidRPr="00052C2E">
        <w:rPr>
          <w:b/>
          <w:bCs/>
        </w:rPr>
        <w:lastRenderedPageBreak/>
        <w:t>Name of Nominating</w:t>
      </w:r>
      <w:r w:rsidRPr="00052C2E">
        <w:rPr>
          <w:b/>
          <w:bCs/>
          <w:spacing w:val="-16"/>
        </w:rPr>
        <w:t xml:space="preserve"> </w:t>
      </w:r>
      <w:r w:rsidRPr="00052C2E">
        <w:rPr>
          <w:b/>
          <w:bCs/>
        </w:rPr>
        <w:t>Organization</w:t>
      </w:r>
      <w:r w:rsidR="00374C19" w:rsidRPr="00052C2E">
        <w:rPr>
          <w:b/>
          <w:bCs/>
        </w:rPr>
        <w:t>:</w:t>
      </w:r>
    </w:p>
    <w:p w14:paraId="1DEDAF65" w14:textId="439D1996" w:rsidR="00F04495" w:rsidRDefault="005E41CE" w:rsidP="001107B2">
      <w:pPr>
        <w:pStyle w:val="ListParagraph"/>
        <w:numPr>
          <w:ilvl w:val="0"/>
          <w:numId w:val="2"/>
        </w:numPr>
      </w:pPr>
      <w:r w:rsidRPr="00377B4C">
        <w:t>Nominating</w:t>
      </w:r>
      <w:r w:rsidRPr="00F04495">
        <w:rPr>
          <w:spacing w:val="-3"/>
        </w:rPr>
        <w:t xml:space="preserve"> </w:t>
      </w:r>
      <w:r w:rsidRPr="00377B4C">
        <w:t>Organization</w:t>
      </w:r>
      <w:r w:rsidR="008D3046">
        <w:t xml:space="preserve"> Ad</w:t>
      </w:r>
      <w:r w:rsidR="0036015B">
        <w:t>dress</w:t>
      </w:r>
      <w:r w:rsidR="00374C19">
        <w:t>:</w:t>
      </w:r>
    </w:p>
    <w:p w14:paraId="480FE3A5" w14:textId="3AC708E5" w:rsidR="008D3046" w:rsidRDefault="008D3046" w:rsidP="008D3046">
      <w:pPr>
        <w:pStyle w:val="ListParagraph"/>
        <w:numPr>
          <w:ilvl w:val="1"/>
          <w:numId w:val="2"/>
        </w:numPr>
      </w:pPr>
      <w:r w:rsidRPr="00377B4C">
        <w:t>Street Address or P</w:t>
      </w:r>
      <w:r>
        <w:t>.</w:t>
      </w:r>
      <w:r w:rsidRPr="00377B4C">
        <w:t>O</w:t>
      </w:r>
      <w:r>
        <w:t>.</w:t>
      </w:r>
      <w:r w:rsidRPr="00377B4C">
        <w:t xml:space="preserve"> Box</w:t>
      </w:r>
      <w:r>
        <w:t>:</w:t>
      </w:r>
    </w:p>
    <w:p w14:paraId="55847CAE" w14:textId="021B03A4" w:rsidR="00F04495" w:rsidRDefault="007A0614" w:rsidP="00F04495">
      <w:pPr>
        <w:pStyle w:val="ListParagraph"/>
        <w:numPr>
          <w:ilvl w:val="1"/>
          <w:numId w:val="2"/>
        </w:numPr>
      </w:pPr>
      <w:r w:rsidRPr="00377B4C">
        <w:t>City</w:t>
      </w:r>
      <w:r w:rsidR="00F04495">
        <w:t>:</w:t>
      </w:r>
    </w:p>
    <w:p w14:paraId="2520A703" w14:textId="397CC193" w:rsidR="00F04495" w:rsidRDefault="00AD05C5" w:rsidP="00F04495">
      <w:pPr>
        <w:pStyle w:val="ListParagraph"/>
        <w:numPr>
          <w:ilvl w:val="1"/>
          <w:numId w:val="2"/>
        </w:numPr>
      </w:pPr>
      <w:r w:rsidRPr="00377B4C">
        <w:t>State</w:t>
      </w:r>
      <w:r w:rsidR="00F04495">
        <w:t>:</w:t>
      </w:r>
    </w:p>
    <w:p w14:paraId="71E32077" w14:textId="39096BE3" w:rsidR="0051590E" w:rsidRDefault="00336022" w:rsidP="00F04495">
      <w:pPr>
        <w:pStyle w:val="ListParagraph"/>
        <w:numPr>
          <w:ilvl w:val="1"/>
          <w:numId w:val="2"/>
        </w:numPr>
      </w:pPr>
      <w:r>
        <w:t>ZIP Code</w:t>
      </w:r>
      <w:r w:rsidR="00F04495">
        <w:t>:</w:t>
      </w:r>
    </w:p>
    <w:p w14:paraId="4A347CA9" w14:textId="4A8A5C72" w:rsidR="0051590E" w:rsidRDefault="00951517" w:rsidP="001107B2">
      <w:pPr>
        <w:pStyle w:val="ListParagraph"/>
        <w:numPr>
          <w:ilvl w:val="0"/>
          <w:numId w:val="2"/>
        </w:numPr>
      </w:pPr>
      <w:r w:rsidRPr="00377B4C">
        <w:t>Phone</w:t>
      </w:r>
      <w:r w:rsidRPr="0051590E">
        <w:rPr>
          <w:spacing w:val="-3"/>
        </w:rPr>
        <w:t xml:space="preserve"> </w:t>
      </w:r>
      <w:r w:rsidRPr="00377B4C">
        <w:t>Number</w:t>
      </w:r>
      <w:r>
        <w:t>(s)</w:t>
      </w:r>
      <w:r w:rsidR="0051590E">
        <w:t>:</w:t>
      </w:r>
    </w:p>
    <w:p w14:paraId="3A24A60E" w14:textId="4218C1F2" w:rsidR="0051590E" w:rsidRDefault="004A68D7" w:rsidP="001107B2">
      <w:pPr>
        <w:pStyle w:val="ListParagraph"/>
        <w:numPr>
          <w:ilvl w:val="0"/>
          <w:numId w:val="2"/>
        </w:numPr>
      </w:pPr>
      <w:r w:rsidRPr="00377B4C">
        <w:t>Signature</w:t>
      </w:r>
      <w:r w:rsidR="00266788">
        <w:t xml:space="preserve"> of</w:t>
      </w:r>
      <w:r w:rsidRPr="00377B4C">
        <w:t xml:space="preserve"> Nominating Organization</w:t>
      </w:r>
      <w:r>
        <w:t>—</w:t>
      </w:r>
      <w:r w:rsidRPr="00377B4C">
        <w:t>President, Director, or</w:t>
      </w:r>
      <w:r w:rsidRPr="0051590E">
        <w:rPr>
          <w:spacing w:val="-24"/>
        </w:rPr>
        <w:t xml:space="preserve"> </w:t>
      </w:r>
      <w:r w:rsidRPr="00377B4C">
        <w:t>other</w:t>
      </w:r>
      <w:r w:rsidRPr="0051590E">
        <w:rPr>
          <w:spacing w:val="-3"/>
        </w:rPr>
        <w:t xml:space="preserve"> </w:t>
      </w:r>
      <w:r w:rsidRPr="00377B4C">
        <w:t>official</w:t>
      </w:r>
      <w:r w:rsidR="0051590E">
        <w:t>:</w:t>
      </w:r>
      <w:r w:rsidR="005802B5" w:rsidRPr="005802B5">
        <w:rPr>
          <w:noProof/>
        </w:rPr>
        <w:t xml:space="preserve"> </w:t>
      </w:r>
      <w:r w:rsidR="005802B5">
        <w:rPr>
          <w:noProof/>
        </w:rPr>
        <mc:AlternateContent>
          <mc:Choice Requires="wps">
            <w:drawing>
              <wp:inline distT="0" distB="0" distL="0" distR="0" wp14:anchorId="3A90A077" wp14:editId="45602117">
                <wp:extent cx="5798820" cy="937260"/>
                <wp:effectExtent l="0" t="0" r="11430" b="15240"/>
                <wp:docPr id="2" name="Rectangle 2" descr="Signature Field. Enter handwritten signature in this box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937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1F3C92" id="Rectangle 2" o:spid="_x0000_s1026" alt="Signature Field. Enter handwritten signature in this box." style="width:456.6pt;height:7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" filled="f" strokecolor="#1f3763 [1604]" strokeweight="1pt">
                <w10:anchorlock/>
              </v:rect>
            </w:pict>
          </mc:Fallback>
        </mc:AlternateContent>
      </w:r>
    </w:p>
    <w:p w14:paraId="131F2D7A" w14:textId="42B90721" w:rsidR="0051590E" w:rsidRDefault="00E62545" w:rsidP="00F04495">
      <w:pPr>
        <w:pStyle w:val="ListParagraph"/>
        <w:numPr>
          <w:ilvl w:val="1"/>
          <w:numId w:val="2"/>
        </w:numPr>
      </w:pPr>
      <w:r w:rsidRPr="00377B4C">
        <w:t>Date of</w:t>
      </w:r>
      <w:r w:rsidRPr="0051590E">
        <w:rPr>
          <w:spacing w:val="-11"/>
        </w:rPr>
        <w:t xml:space="preserve"> </w:t>
      </w:r>
      <w:r w:rsidRPr="00377B4C">
        <w:t>Signature</w:t>
      </w:r>
      <w:r w:rsidR="0051590E">
        <w:t>:</w:t>
      </w:r>
    </w:p>
    <w:p w14:paraId="71CE4DA2" w14:textId="7EC766A0" w:rsidR="0051590E" w:rsidRPr="0051590E" w:rsidRDefault="0075301F" w:rsidP="00F04495">
      <w:pPr>
        <w:pStyle w:val="ListParagraph"/>
        <w:numPr>
          <w:ilvl w:val="1"/>
          <w:numId w:val="2"/>
        </w:numPr>
      </w:pPr>
      <w:r w:rsidRPr="00377B4C">
        <w:t>Type</w:t>
      </w:r>
      <w:r>
        <w:t>d</w:t>
      </w:r>
      <w:r w:rsidRPr="0051590E">
        <w:rPr>
          <w:spacing w:val="-2"/>
        </w:rPr>
        <w:t xml:space="preserve"> Name</w:t>
      </w:r>
      <w:r w:rsidR="0051590E">
        <w:rPr>
          <w:spacing w:val="-2"/>
        </w:rPr>
        <w:t>:</w:t>
      </w:r>
    </w:p>
    <w:p w14:paraId="12655444" w14:textId="7ED9A622" w:rsidR="00383E8D" w:rsidRDefault="00383E8D" w:rsidP="00F04495">
      <w:pPr>
        <w:pStyle w:val="ListParagraph"/>
        <w:numPr>
          <w:ilvl w:val="1"/>
          <w:numId w:val="2"/>
        </w:numPr>
      </w:pPr>
      <w:r w:rsidRPr="00377B4C">
        <w:t>Type</w:t>
      </w:r>
      <w:r>
        <w:t>d</w:t>
      </w:r>
      <w:r w:rsidRPr="0051590E">
        <w:rPr>
          <w:spacing w:val="-9"/>
        </w:rPr>
        <w:t xml:space="preserve"> </w:t>
      </w:r>
      <w:r w:rsidRPr="00377B4C">
        <w:t>Title</w:t>
      </w:r>
      <w:r w:rsidR="0051590E">
        <w:t>:</w:t>
      </w:r>
    </w:p>
    <w:p w14:paraId="1C944EF8" w14:textId="77777777" w:rsidR="005837CB" w:rsidRPr="007625FA" w:rsidRDefault="005837CB" w:rsidP="00757541">
      <w:r w:rsidRPr="00963A18">
        <w:t xml:space="preserve">Individuals may receive, review, and correct information that TWC collects about the individual by emailing </w:t>
      </w:r>
      <w:hyperlink r:id="rId5" w:history="1">
        <w:r w:rsidRPr="00757541">
          <w:rPr>
            <w:rStyle w:val="Hyperlink"/>
          </w:rPr>
          <w:t xml:space="preserve">open.records@twc.texas.gov </w:t>
        </w:r>
      </w:hyperlink>
      <w:r w:rsidRPr="00963A18">
        <w:rPr>
          <w:color w:val="000000"/>
        </w:rPr>
        <w:t>or writing to TWC Open Records, Rm. 266, 101 East 15th St.,</w:t>
      </w:r>
      <w:r w:rsidRPr="005F2B8B">
        <w:rPr>
          <w:sz w:val="20"/>
          <w:szCs w:val="20"/>
        </w:rPr>
        <w:t xml:space="preserve"> </w:t>
      </w:r>
      <w:r w:rsidRPr="00A46FE9">
        <w:rPr>
          <w:sz w:val="20"/>
          <w:szCs w:val="20"/>
        </w:rPr>
        <w:t>Austin, TX 78778-0001</w:t>
      </w:r>
      <w:r>
        <w:rPr>
          <w:sz w:val="16"/>
        </w:rPr>
        <w:t>.</w:t>
      </w:r>
    </w:p>
    <w:p w14:paraId="7C267C35" w14:textId="0B037FC2" w:rsidR="00383E8D" w:rsidRPr="00FB7CBF" w:rsidRDefault="003E3085" w:rsidP="00FB7CBF">
      <w:r>
        <w:t>Web</w:t>
      </w:r>
      <w:r w:rsidR="00242AB1">
        <w:t xml:space="preserve">site </w:t>
      </w:r>
      <w:r>
        <w:t xml:space="preserve">Link: </w:t>
      </w:r>
      <w:hyperlink r:id="rId6" w:history="1">
        <w:r>
          <w:rPr>
            <w:rStyle w:val="Hyperlink"/>
          </w:rPr>
          <w:t>Resources for Boards - Texas Workforce Commission</w:t>
        </w:r>
      </w:hyperlink>
      <w:r w:rsidR="00242AB1">
        <w:t xml:space="preserve"> Go to Workf</w:t>
      </w:r>
      <w:r w:rsidR="00EC369A">
        <w:t xml:space="preserve">orce Development Board </w:t>
      </w:r>
      <w:r w:rsidR="00234C60">
        <w:t>Membership.</w:t>
      </w:r>
    </w:p>
    <w:sectPr w:rsidR="00383E8D" w:rsidRPr="00FB7CBF" w:rsidSect="00D617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21D6B"/>
    <w:multiLevelType w:val="hybridMultilevel"/>
    <w:tmpl w:val="FB8268CC"/>
    <w:lvl w:ilvl="0" w:tplc="A968927C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D17F0"/>
    <w:multiLevelType w:val="hybridMultilevel"/>
    <w:tmpl w:val="3F70363A"/>
    <w:lvl w:ilvl="0" w:tplc="EDC2A96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7A543BD0"/>
    <w:multiLevelType w:val="hybridMultilevel"/>
    <w:tmpl w:val="57E0866C"/>
    <w:lvl w:ilvl="0" w:tplc="05F26C1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854538">
    <w:abstractNumId w:val="1"/>
  </w:num>
  <w:num w:numId="2" w16cid:durableId="900596313">
    <w:abstractNumId w:val="0"/>
  </w:num>
  <w:num w:numId="3" w16cid:durableId="2070491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BF"/>
    <w:rsid w:val="00012F8C"/>
    <w:rsid w:val="000141D3"/>
    <w:rsid w:val="000461C4"/>
    <w:rsid w:val="00052C2E"/>
    <w:rsid w:val="00060C34"/>
    <w:rsid w:val="00085ED1"/>
    <w:rsid w:val="000967B9"/>
    <w:rsid w:val="000B1EE7"/>
    <w:rsid w:val="001107B2"/>
    <w:rsid w:val="00141AC3"/>
    <w:rsid w:val="00160B28"/>
    <w:rsid w:val="00232E77"/>
    <w:rsid w:val="00234C60"/>
    <w:rsid w:val="00242AB1"/>
    <w:rsid w:val="00244797"/>
    <w:rsid w:val="00246DF4"/>
    <w:rsid w:val="00266788"/>
    <w:rsid w:val="00293D53"/>
    <w:rsid w:val="002B2694"/>
    <w:rsid w:val="003337B5"/>
    <w:rsid w:val="00336022"/>
    <w:rsid w:val="003427B2"/>
    <w:rsid w:val="0036015B"/>
    <w:rsid w:val="0036374B"/>
    <w:rsid w:val="00374C19"/>
    <w:rsid w:val="00383E8D"/>
    <w:rsid w:val="003E3085"/>
    <w:rsid w:val="00481841"/>
    <w:rsid w:val="00484D84"/>
    <w:rsid w:val="004A68D7"/>
    <w:rsid w:val="0051590E"/>
    <w:rsid w:val="00517CCE"/>
    <w:rsid w:val="005249FD"/>
    <w:rsid w:val="00526843"/>
    <w:rsid w:val="005802B5"/>
    <w:rsid w:val="005837CB"/>
    <w:rsid w:val="00592F53"/>
    <w:rsid w:val="005E41CE"/>
    <w:rsid w:val="0060314E"/>
    <w:rsid w:val="00606673"/>
    <w:rsid w:val="006239C0"/>
    <w:rsid w:val="006443F8"/>
    <w:rsid w:val="006F2030"/>
    <w:rsid w:val="006F3B06"/>
    <w:rsid w:val="00710BDA"/>
    <w:rsid w:val="00742594"/>
    <w:rsid w:val="0075301F"/>
    <w:rsid w:val="00757541"/>
    <w:rsid w:val="00790F26"/>
    <w:rsid w:val="007A0614"/>
    <w:rsid w:val="00871967"/>
    <w:rsid w:val="008D3046"/>
    <w:rsid w:val="00911E95"/>
    <w:rsid w:val="009428D9"/>
    <w:rsid w:val="00951517"/>
    <w:rsid w:val="009661A3"/>
    <w:rsid w:val="0099265D"/>
    <w:rsid w:val="00A46E52"/>
    <w:rsid w:val="00A70A5B"/>
    <w:rsid w:val="00A74D51"/>
    <w:rsid w:val="00AD05C5"/>
    <w:rsid w:val="00AF7B6E"/>
    <w:rsid w:val="00B437E7"/>
    <w:rsid w:val="00B5791D"/>
    <w:rsid w:val="00BC5733"/>
    <w:rsid w:val="00BD79CD"/>
    <w:rsid w:val="00C02F5A"/>
    <w:rsid w:val="00C038D5"/>
    <w:rsid w:val="00C32337"/>
    <w:rsid w:val="00CD4E1E"/>
    <w:rsid w:val="00D2565E"/>
    <w:rsid w:val="00D617B4"/>
    <w:rsid w:val="00DA771D"/>
    <w:rsid w:val="00DD7C3E"/>
    <w:rsid w:val="00E34079"/>
    <w:rsid w:val="00E62545"/>
    <w:rsid w:val="00EB23BC"/>
    <w:rsid w:val="00EC369A"/>
    <w:rsid w:val="00F04495"/>
    <w:rsid w:val="00F75B91"/>
    <w:rsid w:val="00FB7CBF"/>
    <w:rsid w:val="00FC043B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93B7"/>
  <w15:chartTrackingRefBased/>
  <w15:docId w15:val="{534B237B-3F41-4511-8605-8B558E9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FD"/>
    <w:pPr>
      <w:spacing w:after="240" w:line="360" w:lineRule="auto"/>
    </w:pPr>
    <w:rPr>
      <w:rFonts w:ascii="Verdana" w:hAnsi="Verdana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DD7C3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9FD"/>
    <w:pPr>
      <w:keepNext/>
      <w:keepLines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9FD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49FD"/>
    <w:pPr>
      <w:keepNext/>
      <w:keepLines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C3E"/>
    <w:rPr>
      <w:rFonts w:ascii="Verdana" w:eastAsiaTheme="majorEastAsia" w:hAnsi="Verdana" w:cstheme="majorBidi"/>
      <w:b/>
      <w:color w:val="000000" w:themeColor="tex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249FD"/>
    <w:rPr>
      <w:rFonts w:ascii="Verdana" w:eastAsiaTheme="majorEastAsia" w:hAnsi="Verdana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49FD"/>
    <w:rPr>
      <w:rFonts w:ascii="Verdana" w:eastAsiaTheme="majorEastAsia" w:hAnsi="Verdana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49FD"/>
    <w:rPr>
      <w:rFonts w:ascii="Verdana" w:eastAsiaTheme="majorEastAsia" w:hAnsi="Verdana" w:cstheme="majorBidi"/>
      <w:iCs/>
      <w:color w:val="000000" w:themeColor="text1"/>
      <w:sz w:val="24"/>
    </w:rPr>
  </w:style>
  <w:style w:type="paragraph" w:styleId="ListParagraph">
    <w:name w:val="List Paragraph"/>
    <w:basedOn w:val="Normal"/>
    <w:uiPriority w:val="1"/>
    <w:qFormat/>
    <w:rsid w:val="005249F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75B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75B91"/>
    <w:rPr>
      <w:rFonts w:ascii="Times New Roman" w:eastAsia="Times New Roman" w:hAnsi="Times New Roman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5837CB"/>
    <w:rPr>
      <w:rFonts w:cs="Times New Roman"/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7C3E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E7E6E6" w:themeFill="background2"/>
      <w:spacing w:after="36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7C3E"/>
    <w:rPr>
      <w:rFonts w:ascii="Verdana" w:eastAsiaTheme="majorEastAsia" w:hAnsi="Verdana" w:cstheme="majorBidi"/>
      <w:b/>
      <w:spacing w:val="-10"/>
      <w:kern w:val="28"/>
      <w:sz w:val="32"/>
      <w:szCs w:val="56"/>
      <w:shd w:val="clear" w:color="auto" w:fill="E7E6E6" w:themeFill="background2"/>
    </w:rPr>
  </w:style>
  <w:style w:type="character" w:styleId="FollowedHyperlink">
    <w:name w:val="FollowedHyperlink"/>
    <w:basedOn w:val="DefaultParagraphFont"/>
    <w:uiPriority w:val="99"/>
    <w:semiHidden/>
    <w:unhideWhenUsed/>
    <w:rsid w:val="00757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c.texas.gov/agency/workforce-development-boards/resources" TargetMode="External"/><Relationship Id="rId5" Type="http://schemas.openxmlformats.org/officeDocument/2006/relationships/hyperlink" Target="mailto:open.records@twc.texas.gov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mira\OneDrive%20-%20Texas%20Workforce%20Commission\Documents\Custom%20Office%20Templates\Plain%20Accessi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 Accessible Template</Template>
  <TotalTime>3</TotalTime>
  <Pages>3</Pages>
  <Words>377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Miranda,Cristina</dc:creator>
  <cp:keywords/>
  <dc:description/>
  <cp:lastModifiedBy>Gregurek,Emily F</cp:lastModifiedBy>
  <cp:revision>2</cp:revision>
  <dcterms:created xsi:type="dcterms:W3CDTF">2023-10-17T17:25:00Z</dcterms:created>
  <dcterms:modified xsi:type="dcterms:W3CDTF">2023-10-17T17:25:00Z</dcterms:modified>
</cp:coreProperties>
</file>